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E61" w:rsidRDefault="009E0E61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7.25pt;margin-top:20.65pt;width:226.75pt;height:25.25pt;z-index:-251657728;mso-wrap-edited:f" wrapcoords="-112 0 -112 21600 21712 21600 21712 0 -112 0" filled="f" stroked="f">
            <v:textbox style="mso-next-textbox:#_x0000_s1026">
              <w:txbxContent>
                <w:p w:rsidR="009E0E61" w:rsidRDefault="009E0E61" w:rsidP="00417D77">
                  <w:pPr>
                    <w:snapToGrid w:val="0"/>
                    <w:jc w:val="center"/>
                    <w:rPr>
                      <w:rFonts w:ascii="ＭＳ 明朝"/>
                      <w:b/>
                      <w:bCs/>
                      <w:sz w:val="36"/>
                    </w:rPr>
                  </w:pPr>
                  <w:r>
                    <w:rPr>
                      <w:rFonts w:hint="eastAsia"/>
                      <w:sz w:val="20"/>
                    </w:rPr>
                    <w:t>写真などを背景にして使ってね。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left:0;text-align:left;margin-left:65.15pt;margin-top:266.15pt;width:201.25pt;height:41.75pt;z-index:251659776;mso-wrap-edited:f" wrapcoords="-90 0 -90 21600 21690 21600 21690 0 -90 0" filled="f" stroked="f">
            <v:textbox style="mso-next-textbox:#_x0000_s1027">
              <w:txbxContent>
                <w:p w:rsidR="009E0E61" w:rsidRDefault="009E0E61" w:rsidP="00417D77">
                  <w:pPr>
                    <w:snapToGrid w:val="0"/>
                    <w:jc w:val="center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データーのタイトルなどを入れてね。</w:t>
                  </w:r>
                </w:p>
                <w:p w:rsidR="009E0E61" w:rsidRDefault="009E0E61" w:rsidP="00417D77">
                  <w:pPr>
                    <w:spacing w:line="180" w:lineRule="exact"/>
                    <w:ind w:left="31680" w:hangingChars="100" w:firstLine="31680"/>
                    <w:rPr>
                      <w:sz w:val="16"/>
                    </w:rPr>
                  </w:pPr>
                  <w:r>
                    <w:rPr>
                      <w:rFonts w:hint="eastAsia"/>
                      <w:sz w:val="16"/>
                    </w:rPr>
                    <w:t>※このテンプレートの使い方は、｢</w:t>
                  </w:r>
                  <w:r>
                    <w:rPr>
                      <w:sz w:val="16"/>
                    </w:rPr>
                    <w:t xml:space="preserve">How to </w:t>
                  </w:r>
                  <w:r>
                    <w:rPr>
                      <w:rFonts w:hint="eastAsia"/>
                      <w:sz w:val="16"/>
                    </w:rPr>
                    <w:t>どうするの？｣→「テンプレートの使い方」をご覧ください。</w:t>
                  </w:r>
                </w:p>
              </w:txbxContent>
            </v:textbox>
            <w10:wrap type="tight"/>
          </v:shape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40.5pt;margin-top:230.8pt;width:251.65pt;height:36pt;z-index:-251658752">
            <v:imagedata r:id="rId5" o:title=""/>
          </v:shape>
        </w:pict>
      </w:r>
      <w:r>
        <w:rPr>
          <w:noProof/>
        </w:rPr>
        <w:pict>
          <v:shape id="_x0000_s1029" type="#_x0000_t75" style="position:absolute;left:0;text-align:left;margin-left:120.9pt;margin-top:49.1pt;width:217.15pt;height:81.25pt;z-index:251656704">
            <v:imagedata r:id="rId6" o:title=""/>
          </v:shape>
        </w:pict>
      </w:r>
      <w:r>
        <w:rPr>
          <w:noProof/>
        </w:rPr>
        <w:pict>
          <v:group id="_x0000_s1030" style="position:absolute;left:0;text-align:left;margin-left:-.6pt;margin-top:-27.85pt;width:334.65pt;height:361.75pt;z-index:251655680" coordorigin="555,10" coordsize="6693,7235">
            <v:shape id="_x0000_s1031" type="#_x0000_t75" style="position:absolute;left:573;top:10;width:6675;height:405" o:regroupid="2">
              <v:imagedata r:id="rId7" o:title=""/>
            </v:shape>
            <v:group id="_x0000_s1032" style="position:absolute;left:555;top:555;width:6690;height:6690" coordorigin="600,600" coordsize="6690,6690">
              <v:oval id="_x0000_s1033" style="position:absolute;left:3260;top:3270;width:1361;height:1361;mso-wrap-edited:f" o:allowincell="f" filled="f" strokecolor="lime" strokeweight=".25pt"/>
              <v:oval id="_x0000_s1034" style="position:absolute;left:600;top:600;width:6690;height:6690;mso-wrap-edited:f" o:allowincell="f" filled="f" strokecolor="lime" strokeweight=".25pt"/>
            </v:group>
          </v:group>
        </w:pict>
      </w:r>
    </w:p>
    <w:sectPr w:rsidR="009E0E61" w:rsidSect="005B2C32">
      <w:pgSz w:w="7825" w:h="8222" w:code="9"/>
      <w:pgMar w:top="567" w:right="567" w:bottom="964" w:left="567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E47F32"/>
    <w:multiLevelType w:val="hybridMultilevel"/>
    <w:tmpl w:val="3B5CAA78"/>
    <w:lvl w:ilvl="0" w:tplc="080AA652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2C32"/>
    <w:rsid w:val="000714D5"/>
    <w:rsid w:val="002A0D3E"/>
    <w:rsid w:val="00417D77"/>
    <w:rsid w:val="005B2C32"/>
    <w:rsid w:val="00671B64"/>
    <w:rsid w:val="0077206E"/>
    <w:rsid w:val="009E0E61"/>
    <w:rsid w:val="00BC02E2"/>
    <w:rsid w:val="00C03E25"/>
    <w:rsid w:val="00CC27A4"/>
    <w:rsid w:val="00CE046F"/>
    <w:rsid w:val="00E80205"/>
    <w:rsid w:val="00FF6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CCF"/>
    <w:pPr>
      <w:widowControl w:val="0"/>
      <w:jc w:val="both"/>
    </w:pPr>
  </w:style>
  <w:style w:type="paragraph" w:styleId="Heading1">
    <w:name w:val="heading 1"/>
    <w:basedOn w:val="Normal"/>
    <w:next w:val="Normal"/>
    <w:link w:val="Heading1Char"/>
    <w:uiPriority w:val="99"/>
    <w:qFormat/>
    <w:rsid w:val="002A0D3E"/>
    <w:pPr>
      <w:keepNext/>
      <w:spacing w:line="240" w:lineRule="atLeast"/>
      <w:jc w:val="center"/>
      <w:outlineLvl w:val="0"/>
    </w:pPr>
    <w:rPr>
      <w:rFonts w:ascii="ＭＳ Ｐゴシック" w:eastAsia="ＭＳ Ｐゴシック"/>
      <w:b/>
      <w:sz w:val="6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A0D3E"/>
    <w:rPr>
      <w:rFonts w:ascii="ＭＳ Ｐゴシック" w:eastAsia="ＭＳ Ｐゴシック" w:hAnsi="Century" w:cs="Times New Roman"/>
      <w:b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0</Words>
  <Characters>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MM</cp:lastModifiedBy>
  <cp:revision>2</cp:revision>
  <dcterms:created xsi:type="dcterms:W3CDTF">2009-03-12T05:31:00Z</dcterms:created>
  <dcterms:modified xsi:type="dcterms:W3CDTF">2009-03-12T05:31:00Z</dcterms:modified>
</cp:coreProperties>
</file>