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B2" w:rsidRDefault="007645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-28.5pt;width:391.2pt;height:411pt;z-index:-251660800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9.15pt;margin-top:206.15pt;width:117.25pt;height:56.75pt;z-index:251659776" wrapcoords="0 0 21600 0 21600 21600 0 21600 0 0" filled="f" stroked="f">
            <v:textbox style="mso-next-textbox:#_x0000_s1027">
              <w:txbxContent>
                <w:p w:rsidR="007645B2" w:rsidRPr="004A7137" w:rsidRDefault="007645B2" w:rsidP="004A7137">
                  <w:pPr>
                    <w:ind w:left="31680" w:hangingChars="100" w:firstLine="31680"/>
                    <w:jc w:val="center"/>
                    <w:rPr>
                      <w:rFonts w:ascii="ＭＳ Ｐゴシック" w:eastAsia="ＭＳ Ｐゴシック" w:hAnsi="ＭＳ Ｐゴシック"/>
                      <w:sz w:val="56"/>
                      <w:szCs w:val="56"/>
                    </w:rPr>
                  </w:pPr>
                  <w:r w:rsidRPr="004A7137">
                    <w:rPr>
                      <w:rFonts w:ascii="ＭＳ Ｐゴシック" w:eastAsia="ＭＳ Ｐゴシック" w:hAnsi="ＭＳ Ｐゴシック"/>
                      <w:sz w:val="56"/>
                      <w:szCs w:val="56"/>
                    </w:rPr>
                    <w:t>TITLE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left:0;text-align:left;margin-left:57.25pt;margin-top:31.9pt;width:226.75pt;height:49.25pt;z-index:-251658752;mso-wrap-edited:f" filled="f" stroked="f">
            <v:textbox style="mso-next-textbox:#_x0000_s1028">
              <w:txbxContent>
                <w:p w:rsidR="007645B2" w:rsidRPr="00DB36E7" w:rsidRDefault="007645B2" w:rsidP="00417D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DB36E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写真などを背景にして使ってね。</w:t>
                  </w:r>
                </w:p>
                <w:p w:rsidR="007645B2" w:rsidRPr="00DB36E7" w:rsidRDefault="007645B2" w:rsidP="00417D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36"/>
                    </w:rPr>
                  </w:pPr>
                  <w:r w:rsidRPr="00DB36E7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※画像を水玉の背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面</w:t>
                  </w:r>
                  <w:r w:rsidRPr="00DB36E7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に送ると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、</w:t>
                  </w:r>
                  <w:r w:rsidRPr="00DB36E7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画像が半透明の水玉模様になります。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5.15pt;margin-top:266.15pt;width:201.25pt;height:41.75pt;z-index:251658752" wrapcoords="0 0 21600 0 21600 21600 0 21600 0 0" filled="f" stroked="f">
            <v:textbox style="mso-next-textbox:#_x0000_s1029">
              <w:txbxContent>
                <w:p w:rsidR="007645B2" w:rsidRPr="00DB36E7" w:rsidRDefault="007645B2" w:rsidP="004D51B8">
                  <w:pPr>
                    <w:spacing w:line="180" w:lineRule="exact"/>
                    <w:ind w:left="31680" w:hangingChars="100" w:firstLine="31680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DB36E7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※このテンプレートの使い方は、「テンプレートの使い方」をご覧ください。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030" style="position:absolute;left:0;text-align:left;margin-left:-.6pt;margin-top:-27.85pt;width:334.65pt;height:361.75pt;z-index:251656704" coordorigin="555,10" coordsize="6693,7235">
            <v:shape id="_x0000_s1031" type="#_x0000_t75" style="position:absolute;left:573;top:10;width:6675;height:405" o:regroupid="2">
              <v:imagedata r:id="rId6" o:title=""/>
            </v:shape>
            <v:group id="_x0000_s1032" style="position:absolute;left:555;top:555;width:6690;height:6690" coordorigin="600,600" coordsize="6690,6690">
              <v:oval id="_x0000_s1033" style="position:absolute;left:3260;top:3270;width:1361;height:1361;mso-wrap-edited:f" o:allowincell="f" filled="f" strokecolor="lime" strokeweight=".25pt"/>
              <v:oval id="_x0000_s1034" style="position:absolute;left:600;top:600;width:6690;height:6690;mso-wrap-edited:f" o:allowincell="f" filled="f" strokecolor="lime" strokeweight=".25pt"/>
            </v:group>
          </v:group>
        </w:pict>
      </w:r>
    </w:p>
    <w:sectPr w:rsidR="007645B2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C32"/>
    <w:rsid w:val="000714D5"/>
    <w:rsid w:val="000B0613"/>
    <w:rsid w:val="002A0D3E"/>
    <w:rsid w:val="00417D77"/>
    <w:rsid w:val="004A7137"/>
    <w:rsid w:val="004D51B8"/>
    <w:rsid w:val="005B2C32"/>
    <w:rsid w:val="00671B64"/>
    <w:rsid w:val="007645B2"/>
    <w:rsid w:val="0077206E"/>
    <w:rsid w:val="008141EB"/>
    <w:rsid w:val="009E0E61"/>
    <w:rsid w:val="00B95155"/>
    <w:rsid w:val="00BC02E2"/>
    <w:rsid w:val="00C03E25"/>
    <w:rsid w:val="00CC27A4"/>
    <w:rsid w:val="00CE046F"/>
    <w:rsid w:val="00DB36E7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C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A0D3E"/>
    <w:pPr>
      <w:keepNext/>
      <w:spacing w:line="240" w:lineRule="atLeast"/>
      <w:jc w:val="center"/>
      <w:outlineLvl w:val="0"/>
    </w:pPr>
    <w:rPr>
      <w:rFonts w:ascii="ＭＳ Ｐゴシック" w:eastAsia="ＭＳ Ｐゴシック"/>
      <w:b/>
      <w:sz w:val="6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D3E"/>
    <w:rPr>
      <w:rFonts w:ascii="ＭＳ Ｐゴシック" w:eastAsia="ＭＳ Ｐゴシック" w:hAnsi="Century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2009-03-12T05:45:00Z</dcterms:created>
  <dcterms:modified xsi:type="dcterms:W3CDTF">2009-03-12T05:51:00Z</dcterms:modified>
</cp:coreProperties>
</file>