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2D" w:rsidRDefault="003736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15pt;margin-top:75.1pt;width:175.3pt;height:39.65pt;z-index:-251657216;mso-wrap-edited:f" wrapcoords="-112 0 -112 21600 21712 21600 21712 0 -112 0" filled="f" stroked="f">
            <v:textbox style="mso-next-textbox:#_x0000_s1026">
              <w:txbxContent>
                <w:p w:rsidR="0037362D" w:rsidRPr="00B600DC" w:rsidRDefault="0037362D" w:rsidP="00B600D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</w:rPr>
                  </w:pPr>
                  <w:r w:rsidRPr="00B600DC">
                    <w:rPr>
                      <w:rFonts w:ascii="ＭＳ Ｐゴシック" w:eastAsia="ＭＳ Ｐゴシック" w:hAnsi="ＭＳ Ｐゴシック" w:hint="eastAsia"/>
                      <w:bCs/>
                    </w:rPr>
                    <w:t>空白の部分に画像を挿入して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</w:rPr>
                    <w:t>、ピンクの柄より背面へ送ってください</w:t>
                  </w:r>
                  <w:r w:rsidRPr="00B600DC">
                    <w:rPr>
                      <w:rFonts w:ascii="ＭＳ Ｐゴシック" w:eastAsia="ＭＳ Ｐゴシック" w:hAnsi="ＭＳ Ｐゴシック" w:hint="eastAsia"/>
                      <w:bCs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5.15pt;margin-top:266.15pt;width:201.25pt;height:41.75pt;z-index:251658240" wrapcoords="0 0 21600 0 21600 21600 0 21600 0 0" filled="f" stroked="f">
            <v:textbox style="mso-next-textbox:#_x0000_s1027">
              <w:txbxContent>
                <w:p w:rsidR="0037362D" w:rsidRPr="00B600DC" w:rsidRDefault="0037362D" w:rsidP="00B600DC">
                  <w:pPr>
                    <w:ind w:left="31680" w:hangingChars="100" w:firstLine="31680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</w:rPr>
                    <w:t>※このテンプレートの使い方は</w:t>
                  </w:r>
                  <w:r w:rsidRPr="00B600DC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「テンプレートの使い方」をご覧ください。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8.5pt;margin-top:-28.5pt;width:391.2pt;height:411pt;z-index:-251660288">
            <v:imagedata r:id="rId5" o:title=""/>
          </v:shape>
        </w:pict>
      </w:r>
      <w:r>
        <w:rPr>
          <w:noProof/>
        </w:rPr>
        <w:pict>
          <v:group id="_x0000_s1029" style="position:absolute;left:0;text-align:left;margin-left:-.6pt;margin-top:-27.85pt;width:334.65pt;height:361.75pt;z-index:251657216" coordorigin="555,10" coordsize="6693,7235">
            <v:shape id="_x0000_s1030" type="#_x0000_t75" style="position:absolute;left:573;top:10;width:6675;height:405" o:regroupid="2">
              <v:imagedata r:id="rId6" o:title=""/>
            </v:shape>
            <v:group id="_x0000_s1031" style="position:absolute;left:555;top:555;width:6690;height:6690" coordorigin="600,600" coordsize="6690,6690">
              <v:oval id="_x0000_s1032" style="position:absolute;left:3260;top:3270;width:1361;height:1361;mso-wrap-edited:f" o:allowincell="f" filled="f" strokecolor="lime" strokeweight=".25pt"/>
              <v:oval id="_x0000_s1033" style="position:absolute;left:600;top:600;width:6690;height:6690;mso-wrap-edited:f" o:allowincell="f" filled="f" strokecolor="lime" strokeweight=".25pt"/>
            </v:group>
          </v:group>
        </w:pict>
      </w:r>
    </w:p>
    <w:sectPr w:rsidR="0037362D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C32"/>
    <w:rsid w:val="000714D5"/>
    <w:rsid w:val="00234A12"/>
    <w:rsid w:val="002A0D3E"/>
    <w:rsid w:val="0037362D"/>
    <w:rsid w:val="003D6363"/>
    <w:rsid w:val="00417D77"/>
    <w:rsid w:val="005B2C32"/>
    <w:rsid w:val="00671B64"/>
    <w:rsid w:val="0077206E"/>
    <w:rsid w:val="009E0E61"/>
    <w:rsid w:val="00B600DC"/>
    <w:rsid w:val="00BC02E2"/>
    <w:rsid w:val="00C03E25"/>
    <w:rsid w:val="00CC27A4"/>
    <w:rsid w:val="00CE046F"/>
    <w:rsid w:val="00D726C3"/>
    <w:rsid w:val="00E80205"/>
    <w:rsid w:val="00FB09DC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C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A0D3E"/>
    <w:pPr>
      <w:keepNext/>
      <w:spacing w:line="240" w:lineRule="atLeast"/>
      <w:jc w:val="center"/>
      <w:outlineLvl w:val="0"/>
    </w:pPr>
    <w:rPr>
      <w:rFonts w:ascii="ＭＳ Ｐゴシック" w:eastAsia="ＭＳ Ｐゴシック"/>
      <w:b/>
      <w:sz w:val="6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D3E"/>
    <w:rPr>
      <w:rFonts w:ascii="ＭＳ Ｐゴシック" w:eastAsia="ＭＳ Ｐゴシック" w:hAnsi="Century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2009-03-12T06:08:00Z</dcterms:created>
  <dcterms:modified xsi:type="dcterms:W3CDTF">2009-03-12T06:11:00Z</dcterms:modified>
</cp:coreProperties>
</file>