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9E" w:rsidRDefault="00BC79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5pt;margin-top:430.1pt;width:145pt;height:44pt;z-index:251656192;mso-wrap-edited:f" filled="f" stroked="f">
            <v:textbox style="mso-next-textbox:#_x0000_s1026">
              <w:txbxContent>
                <w:p w:rsidR="00BC799E" w:rsidRDefault="00BC799E" w:rsidP="009810E6">
                  <w:pPr>
                    <w:snapToGrid w:val="0"/>
                    <w:jc w:val="center"/>
                    <w:rPr>
                      <w:rFonts w:ascii="ＭＳ 明朝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/>
                      <w:b/>
                      <w:bCs/>
                      <w:sz w:val="36"/>
                    </w:rPr>
                    <w:t>CD-R</w:t>
                  </w: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用ラベル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93.7pt;margin-top:64.25pt;width:145pt;height:44pt;z-index:251654144" filled="f" stroked="f">
            <v:textbox style="mso-next-textbox:#_x0000_s1027">
              <w:txbxContent>
                <w:p w:rsidR="00BC799E" w:rsidRDefault="00BC799E" w:rsidP="009810E6">
                  <w:pPr>
                    <w:snapToGrid w:val="0"/>
                    <w:jc w:val="center"/>
                    <w:rPr>
                      <w:rFonts w:ascii="ＭＳ 明朝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/>
                      <w:b/>
                      <w:bCs/>
                      <w:sz w:val="36"/>
                    </w:rPr>
                    <w:t>CD-R</w:t>
                  </w: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用ラベル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1.8pt;margin-top:.2pt;width:538.55pt;height:700.35pt;z-index:251653120" coordorigin="561,1422" coordsize="10771,14007">
            <v:shape id="_x0000_s1029" style="position:absolute;left:561;top:1422;width:6691;height:6691" coordsize="6691,6691" path="m3345,6691r,l3520,6686r165,-15l3855,6651r165,-30l4180,6586r160,-45l4495,6486r150,-60l4795,6361r145,-75l5080,6206r135,-85l5345,6026r131,-100l5596,5821r115,-110l5821,5596r105,-125l6026,5346r95,-130l6206,5081r80,-140l6361,4796r65,-150l6486,4496r55,-155l6586,4181r35,-160l6651,3856r25,-170l6686,3516r5,-170l6691,3346r-5,-170l6676,3006r-25,-170l6621,2670r-35,-160l6541,2350r-55,-155l6426,2045r-65,-150l6286,1750r-80,-140l6121,1475r-95,-130l5926,1215,5821,1095,5711,980,5596,870,5476,765,5345,665,5215,570,5080,485,4940,405,4795,330,4645,265,4495,205,4340,150,4180,105,4020,70,3855,40,3685,15,3520,5,3345,r,l3175,5,3005,15,2835,40,2670,70r-160,35l2350,150r-155,55l2045,265r-150,65l1750,405r-140,80l1475,570r-130,95l1220,765,1095,870,980,980,870,1095,765,1215,665,1345r-95,130l485,1610r-80,140l330,1895r-65,150l205,2195r-55,155l105,2510,70,2670,40,2836,20,3006,5,3176,,3346r,l5,3516r15,170l40,3856r30,165l105,4181r45,160l205,4496r60,150l330,4796r75,145l485,5081r85,135l665,5346r100,125l870,5596r110,115l1095,5821r125,105l1345,6026r130,95l1610,6206r140,80l1895,6361r150,65l2195,6486r155,55l2510,6586r160,35l2835,6651r170,20l3175,6686r170,5l3345,6691xe" filled="f" strokecolor="lime" strokeweight=".25pt">
              <v:path arrowok="t"/>
            </v:shape>
            <v:shape id="_x0000_s1030" style="position:absolute;left:561;top:8738;width:6691;height:6691" coordsize="6691,6691" path="m3345,6691r,l3520,6686r165,-15l3855,6651r165,-30l4180,6586r160,-45l4495,6486r150,-60l4795,6361r145,-75l5080,6206r135,-85l5345,6026r131,-100l5596,5821r115,-110l5821,5596r105,-125l6026,5346r95,-130l6206,5081r80,-140l6361,4796r65,-150l6486,4496r55,-155l6586,4181r35,-160l6651,3855r25,-170l6686,3515r5,-170l6691,3345r-5,-170l6676,3005r-25,-170l6621,2670r-35,-160l6541,2350r-55,-155l6426,2045r-65,-150l6286,1750r-80,-140l6121,1475r-95,-130l5926,1215,5821,1095,5711,980,5596,870,5476,765,5345,665,5215,570,5080,485,4940,405,4795,330,4645,265,4495,205,4340,150,4180,105,4020,70,3855,40,3685,15,3520,5,3345,r,l3175,5,3005,15,2835,40,2670,70r-160,35l2350,150r-155,55l2045,265r-150,65l1750,405r-140,80l1475,570r-130,95l1220,765,1095,870,980,980,870,1095,765,1215,665,1345r-95,130l485,1610r-80,140l330,1895r-65,150l205,2195r-55,155l105,2510,70,2670,40,2835,20,3005,5,3175,,3345r,l5,3515r15,170l40,3855r30,166l105,4181r45,160l205,4496r60,150l330,4796r75,145l485,5081r85,135l665,5346r100,125l870,5596r110,115l1095,5821r125,105l1345,6026r130,95l1610,6206r140,80l1895,6361r150,65l2195,6486r155,55l2510,6586r160,35l2835,6651r170,20l3175,6686r170,5l3345,6691xe" filled="f" strokecolor="lime" strokeweight=".25pt">
              <v:path arrowok="t"/>
            </v:shape>
            <v:shape id="_x0000_s1031" style="position:absolute;left:7537;top:8738;width:340;height:6691" coordsize="340,6691" path="m280,6691r,l305,6686r15,-15l335,6656r5,-25l340,55r,l335,35,320,15,305,5,280,,55,r,l35,5,15,15,,35,,55,,6631r,l,6656r15,15l35,6686r20,5l280,6691xe" filled="f" strokecolor="lime" strokeweight=".25pt">
              <v:path arrowok="t"/>
            </v:shape>
            <v:shape id="_x0000_s1032" style="position:absolute;left:8217;top:8738;width:3115;height:6691" coordsize="3115,6691" path="m3005,6691r,l3025,6686r25,-5l3065,6671r20,-15l3100,6641r10,-20l3115,6601r,-25l3115,115r,l3115,90r-5,-20l3100,50,3085,35,3065,20,3050,10,3025,r-20,l115,r,l90,,70,10,50,20,30,35,20,50,10,70,,90r,25l,6576r,l,6601r10,20l20,6641r10,15l50,6671r20,10l90,6686r25,5l3005,6691xe" filled="f" strokecolor="lime" strokeweight=".25pt">
              <v:path arrowok="t"/>
            </v:shape>
            <v:shape id="_x0000_s1033" style="position:absolute;left:8217;top:1422;width:3115;height:6691" coordsize="3115,6691" path="m3005,6691r,l3025,6686r25,-5l3065,6671r20,-15l3100,6641r10,-20l3115,6601r,-25l3115,115r,l3115,90r-5,-20l3100,50,3085,35,3065,20,3050,10,3025,r-20,l115,r,l90,,70,10,50,20,30,35,20,50,10,70,,90r,25l,6576r,l,6601r10,20l20,6641r10,15l50,6671r20,10l90,6686r25,5l3005,6691xe" filled="f" strokecolor="lime" strokeweight=".25pt">
              <v:path arrowok="t"/>
            </v:shape>
            <v:shape id="_x0000_s1034" style="position:absolute;left:7537;top:1422;width:340;height:6691" coordsize="340,6691" path="m280,6691r,l305,6686r15,-10l335,6656r5,-20l340,55r,l335,35,320,15,305,5,280,,55,r,l35,5,15,15,5,35,,55,,6636r,l5,6656r10,20l35,6686r20,5l280,6691xe" filled="f" strokecolor="lime" strokeweight=".25pt">
              <v:path arrowok="t"/>
            </v:shape>
            <v:shape id="_x0000_s1035" style="position:absolute;left:3426;top:4288;width:960;height:960" coordsize="960,960" path="m,480r,l,530r10,45l20,625r15,40l55,710r25,40l110,785r30,35l175,850r35,30l250,905r45,20l335,940r50,10l430,960r50,l480,960r50,l575,950r50,-10l670,925r40,-20l750,880r35,-30l820,820r30,-35l880,750r25,-40l925,665r15,-40l950,575r10,-45l960,480r,l960,430,950,385,940,335,925,290,905,250,880,210,850,175,820,140,785,110,750,80,710,55,670,35,625,20,575,10,530,,480,r,l430,,385,10,335,20,295,35,250,55,210,80r-35,30l140,140r-30,35l80,210,55,250,35,290,20,335,10,385,,430r,50l,480xe" filled="f" strokecolor="lime" strokeweight=".25pt">
              <v:path arrowok="t"/>
            </v:shape>
            <v:shape id="_x0000_s1036" style="position:absolute;left:3426;top:11603;width:960;height:960" coordsize="960,960" path="m,480r,l,530r10,45l20,625r15,40l55,710r25,40l110,785r30,35l175,850r35,30l250,905r45,20l335,940r50,10l430,960r50,l480,960r50,l575,950r50,-10l670,925r40,-20l750,880r35,-30l820,820r30,-35l880,750r25,-40l925,665r15,-40l950,575r10,-45l960,480r,l960,430,950,385,940,335,925,290,905,250,880,210,850,175,820,140,785,110,750,80,710,55,670,35,625,20,575,10,530,,480,r,l430,,385,10,335,20,295,35,250,55,210,80r-35,30l140,140r-30,35l80,210,55,250,35,290,20,335,10,385,,430r,50l,480xe" filled="f" strokecolor="lime" strokeweight=".25pt">
              <v:path arrowok="t"/>
            </v:shape>
          </v:group>
        </w:pict>
      </w:r>
      <w:r>
        <w:rPr>
          <w:noProof/>
        </w:rPr>
        <w:pict>
          <v:shape id="_x0000_s1037" type="#_x0000_t202" style="position:absolute;left:0;text-align:left;margin-left:342.6pt;margin-top:1.1pt;width:22.05pt;height:209.4pt;z-index:251662336" filled="f" stroked="f">
            <v:textbox style="layout-flow:vertical-ideographic;mso-next-textbox:#_x0000_s1037" inset=".5mm,3mm,.5mm,3mm">
              <w:txbxContent>
                <w:p w:rsidR="00BC799E" w:rsidRPr="00C615A6" w:rsidRDefault="00BC799E" w:rsidP="009810E6">
                  <w:pPr>
                    <w:snapToGrid w:val="0"/>
                    <w:rPr>
                      <w:sz w:val="20"/>
                    </w:rPr>
                  </w:pPr>
                  <w:r w:rsidRPr="00C615A6"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88.65pt;margin-top:382.1pt;width:141pt;height:79.5pt;z-index:-251655168" filled="f" stroked="f">
            <v:textbox style="mso-next-textbox:#_x0000_s1038">
              <w:txbxContent>
                <w:p w:rsidR="00BC799E" w:rsidRPr="00111252" w:rsidRDefault="00BC799E" w:rsidP="009810E6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タイトル</w:t>
                  </w:r>
                  <w:r w:rsidRPr="00111252">
                    <w:rPr>
                      <w:rFonts w:hint="eastAsia"/>
                      <w:sz w:val="24"/>
                    </w:rPr>
                    <w:t>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42.6pt;margin-top:365.9pt;width:22.05pt;height:209.4pt;z-index:251660288" filled="f" stroked="f">
            <v:textbox style="layout-flow:vertical-ideographic;mso-next-textbox:#_x0000_s1039" inset=".5mm,3mm,.5mm,3mm">
              <w:txbxContent>
                <w:p w:rsidR="00BC799E" w:rsidRPr="00C615A6" w:rsidRDefault="00BC799E" w:rsidP="009810E6">
                  <w:pPr>
                    <w:snapToGrid w:val="0"/>
                    <w:rPr>
                      <w:sz w:val="20"/>
                    </w:rPr>
                  </w:pPr>
                  <w:r w:rsidRPr="00C615A6"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88.65pt;margin-top:17.3pt;width:141pt;height:79.5pt;z-index:-251657216" filled="f" stroked="f">
            <v:textbox style="mso-next-textbox:#_x0000_s1040">
              <w:txbxContent>
                <w:p w:rsidR="00BC799E" w:rsidRPr="00111252" w:rsidRDefault="00BC799E" w:rsidP="009810E6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タイトル</w:t>
                  </w:r>
                  <w:r w:rsidRPr="00111252">
                    <w:rPr>
                      <w:rFonts w:hint="eastAsia"/>
                      <w:sz w:val="24"/>
                    </w:rPr>
                    <w:t>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42.6pt;margin-top:1.1pt;width:22.05pt;height:209.4pt;z-index:251658240" filled="f" stroked="f">
            <v:textbox style="layout-flow:vertical-ideographic;mso-next-textbox:#_x0000_s1041" inset=".5mm,3mm,.5mm,3mm">
              <w:txbxContent>
                <w:p w:rsidR="00BC799E" w:rsidRPr="00426491" w:rsidRDefault="00BC799E" w:rsidP="009810E6">
                  <w:pPr>
                    <w:snapToGrid w:val="0"/>
                    <w:rPr>
                      <w:color w:val="FFFFFF"/>
                      <w:sz w:val="20"/>
                    </w:rPr>
                  </w:pPr>
                  <w:r w:rsidRPr="00426491">
                    <w:rPr>
                      <w:rFonts w:hint="eastAsia"/>
                      <w:color w:val="FFFFFF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65.15pt;margin-top:618.7pt;width:201.25pt;height:41.75pt;z-index:251657216;mso-wrap-edited:f" filled="f" stroked="f">
            <v:textbox style="mso-next-textbox:#_x0000_s1042">
              <w:txbxContent>
                <w:p w:rsidR="00BC799E" w:rsidRDefault="00BC799E" w:rsidP="00C615A6">
                  <w:pPr>
                    <w:spacing w:line="180" w:lineRule="exact"/>
                    <w:ind w:left="31680" w:hangingChars="100" w:firstLine="3168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65.15pt;margin-top:253.45pt;width:201.25pt;height:41.75pt;z-index:251655168;mso-wrap-edited:f" filled="f" stroked="f">
            <v:textbox style="mso-next-textbox:#_x0000_s1043">
              <w:txbxContent>
                <w:p w:rsidR="00BC799E" w:rsidRDefault="00BC799E" w:rsidP="00C615A6">
                  <w:pPr>
                    <w:spacing w:line="180" w:lineRule="exact"/>
                    <w:ind w:left="31680" w:hangingChars="100" w:firstLine="3168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※このテンプレートの使い方は「テンプレートの使い方」をご覧ください。</w:t>
                  </w:r>
                </w:p>
              </w:txbxContent>
            </v:textbox>
          </v:shape>
        </w:pict>
      </w:r>
    </w:p>
    <w:sectPr w:rsidR="00BC799E" w:rsidSect="005D065A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9E" w:rsidRDefault="00BC799E" w:rsidP="005D065A">
      <w:r>
        <w:separator/>
      </w:r>
    </w:p>
  </w:endnote>
  <w:endnote w:type="continuationSeparator" w:id="1">
    <w:p w:rsidR="00BC799E" w:rsidRDefault="00BC799E" w:rsidP="005D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9E" w:rsidRDefault="00BC799E" w:rsidP="005D065A">
      <w:r>
        <w:separator/>
      </w:r>
    </w:p>
  </w:footnote>
  <w:footnote w:type="continuationSeparator" w:id="1">
    <w:p w:rsidR="00BC799E" w:rsidRDefault="00BC799E" w:rsidP="005D0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C32"/>
    <w:rsid w:val="000714D5"/>
    <w:rsid w:val="00111252"/>
    <w:rsid w:val="00234A12"/>
    <w:rsid w:val="002A0D3E"/>
    <w:rsid w:val="0037362D"/>
    <w:rsid w:val="003D6363"/>
    <w:rsid w:val="00417D77"/>
    <w:rsid w:val="00426491"/>
    <w:rsid w:val="005B2C32"/>
    <w:rsid w:val="005D065A"/>
    <w:rsid w:val="00671B64"/>
    <w:rsid w:val="006B741E"/>
    <w:rsid w:val="0077206E"/>
    <w:rsid w:val="00914383"/>
    <w:rsid w:val="00960C85"/>
    <w:rsid w:val="009810E6"/>
    <w:rsid w:val="009E0E61"/>
    <w:rsid w:val="00B046EE"/>
    <w:rsid w:val="00B600DC"/>
    <w:rsid w:val="00BC02E2"/>
    <w:rsid w:val="00BC799E"/>
    <w:rsid w:val="00C03E25"/>
    <w:rsid w:val="00C615A6"/>
    <w:rsid w:val="00CC27A4"/>
    <w:rsid w:val="00CE046F"/>
    <w:rsid w:val="00D726C3"/>
    <w:rsid w:val="00E212AA"/>
    <w:rsid w:val="00E80205"/>
    <w:rsid w:val="00FB09DC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C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A0D3E"/>
    <w:pPr>
      <w:keepNext/>
      <w:spacing w:line="240" w:lineRule="atLeast"/>
      <w:jc w:val="center"/>
      <w:outlineLvl w:val="0"/>
    </w:pPr>
    <w:rPr>
      <w:rFonts w:ascii="ＭＳ Ｐゴシック" w:eastAsia="ＭＳ Ｐゴシック"/>
      <w:b/>
      <w:sz w:val="6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0D3E"/>
    <w:rPr>
      <w:rFonts w:ascii="ＭＳ Ｐゴシック" w:eastAsia="ＭＳ Ｐゴシック" w:hAnsi="Century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D065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06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D065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0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2009-03-13T01:34:00Z</dcterms:created>
  <dcterms:modified xsi:type="dcterms:W3CDTF">2009-03-13T01:34:00Z</dcterms:modified>
</cp:coreProperties>
</file>